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B0" w:rsidRDefault="000859B0" w:rsidP="004E4C1B">
      <w:pPr>
        <w:pStyle w:val="NormalWeb"/>
        <w:rPr>
          <w:color w:val="FF00FF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731"/>
        <w:gridCol w:w="4732"/>
      </w:tblGrid>
      <w:tr w:rsidR="000859B0" w:rsidTr="00BC4008">
        <w:tc>
          <w:tcPr>
            <w:tcW w:w="4731" w:type="dxa"/>
          </w:tcPr>
          <w:p w:rsidR="000859B0" w:rsidRDefault="000859B0" w:rsidP="00BC4008">
            <w:pPr>
              <w:spacing w:line="280" w:lineRule="exact"/>
              <w:rPr>
                <w:bCs/>
                <w:iCs/>
                <w:sz w:val="28"/>
                <w:szCs w:val="28"/>
              </w:rPr>
            </w:pPr>
          </w:p>
          <w:p w:rsidR="000859B0" w:rsidRPr="00867466" w:rsidRDefault="000859B0" w:rsidP="00BC4008">
            <w:pPr>
              <w:spacing w:line="280" w:lineRule="exact"/>
              <w:rPr>
                <w:b/>
                <w:iCs/>
                <w:sz w:val="28"/>
                <w:szCs w:val="28"/>
              </w:rPr>
            </w:pPr>
            <w:r w:rsidRPr="00867466">
              <w:rPr>
                <w:bCs/>
                <w:iCs/>
                <w:sz w:val="28"/>
                <w:szCs w:val="28"/>
              </w:rPr>
              <w:t>ЗАЯВЛЕНИЕ</w:t>
            </w:r>
          </w:p>
          <w:p w:rsidR="000859B0" w:rsidRDefault="000859B0" w:rsidP="00BC4008">
            <w:pPr>
              <w:spacing w:line="280" w:lineRule="exact"/>
              <w:rPr>
                <w:b/>
                <w:i/>
              </w:rPr>
            </w:pPr>
          </w:p>
          <w:p w:rsidR="000859B0" w:rsidRDefault="000859B0" w:rsidP="00BC4008">
            <w:pPr>
              <w:spacing w:line="280" w:lineRule="exact"/>
              <w:rPr>
                <w:b/>
                <w:iCs/>
                <w:sz w:val="28"/>
              </w:rPr>
            </w:pPr>
            <w:r>
              <w:rPr>
                <w:b/>
                <w:i/>
              </w:rPr>
              <w:t>__________</w:t>
            </w:r>
          </w:p>
          <w:p w:rsidR="000859B0" w:rsidRDefault="000859B0" w:rsidP="00BC4008">
            <w:pPr>
              <w:spacing w:line="280" w:lineRule="exact"/>
              <w:rPr>
                <w:b/>
                <w:iCs/>
                <w:sz w:val="28"/>
              </w:rPr>
            </w:pPr>
            <w:r>
              <w:rPr>
                <w:bCs/>
                <w:i/>
                <w:sz w:val="22"/>
              </w:rPr>
              <w:t>(дата)</w:t>
            </w:r>
          </w:p>
        </w:tc>
        <w:tc>
          <w:tcPr>
            <w:tcW w:w="4732" w:type="dxa"/>
          </w:tcPr>
          <w:p w:rsidR="000859B0" w:rsidRDefault="000859B0" w:rsidP="00BC4008">
            <w:pPr>
              <w:spacing w:line="280" w:lineRule="exact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Ректору учреждения образования</w:t>
            </w:r>
          </w:p>
          <w:p w:rsidR="000859B0" w:rsidRDefault="000859B0" w:rsidP="00BC4008">
            <w:pPr>
              <w:spacing w:line="280" w:lineRule="exact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«Брестский государственный</w:t>
            </w:r>
          </w:p>
          <w:p w:rsidR="000859B0" w:rsidRDefault="000859B0" w:rsidP="00BC4008">
            <w:pPr>
              <w:spacing w:line="280" w:lineRule="exact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технический университет»</w:t>
            </w:r>
          </w:p>
          <w:p w:rsidR="000859B0" w:rsidRDefault="000859B0" w:rsidP="00BC4008">
            <w:pPr>
              <w:spacing w:line="280" w:lineRule="exact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Бахановичу А.Г.</w:t>
            </w:r>
          </w:p>
          <w:p w:rsidR="000859B0" w:rsidRDefault="000859B0" w:rsidP="00BC4008">
            <w:pPr>
              <w:spacing w:line="280" w:lineRule="exact"/>
              <w:rPr>
                <w:bCs/>
                <w:iCs/>
                <w:sz w:val="28"/>
              </w:rPr>
            </w:pPr>
          </w:p>
        </w:tc>
      </w:tr>
    </w:tbl>
    <w:p w:rsidR="000859B0" w:rsidRPr="00C754C8" w:rsidRDefault="000859B0" w:rsidP="004E4C1B">
      <w:pPr>
        <w:spacing w:line="300" w:lineRule="exact"/>
        <w:rPr>
          <w:b/>
          <w:u w:val="single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C754C8">
        <w:rPr>
          <w:b/>
          <w:lang w:val="be-BY"/>
        </w:rPr>
        <w:t>___________________________________</w:t>
      </w:r>
    </w:p>
    <w:p w:rsidR="000859B0" w:rsidRDefault="000859B0" w:rsidP="004E4C1B">
      <w:pPr>
        <w:spacing w:line="300" w:lineRule="exact"/>
        <w:ind w:left="4944" w:firstLine="720"/>
        <w:rPr>
          <w:b/>
          <w:i/>
          <w:sz w:val="20"/>
        </w:rPr>
      </w:pPr>
      <w:r>
        <w:rPr>
          <w:b/>
          <w:i/>
          <w:sz w:val="20"/>
        </w:rPr>
        <w:t xml:space="preserve"> (Ф.И.О полностью.)</w:t>
      </w:r>
    </w:p>
    <w:p w:rsidR="000859B0" w:rsidRPr="00FD31E3" w:rsidRDefault="000859B0" w:rsidP="004E4C1B">
      <w:pPr>
        <w:spacing w:line="300" w:lineRule="exact"/>
        <w:rPr>
          <w:b/>
          <w:i/>
          <w:lang w:val="be-BY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__________________________________</w:t>
      </w:r>
      <w:r>
        <w:rPr>
          <w:b/>
          <w:i/>
          <w:lang w:val="be-BY"/>
        </w:rPr>
        <w:t>_</w:t>
      </w:r>
    </w:p>
    <w:p w:rsidR="000859B0" w:rsidRPr="00FD31E3" w:rsidRDefault="000859B0" w:rsidP="004E4C1B">
      <w:pPr>
        <w:rPr>
          <w:b/>
          <w:i/>
          <w:sz w:val="28"/>
          <w:lang w:val="be-BY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Проживающе_____ по адресу__</w:t>
      </w:r>
      <w:r>
        <w:rPr>
          <w:b/>
          <w:i/>
          <w:sz w:val="28"/>
          <w:lang w:val="be-BY"/>
        </w:rPr>
        <w:t>__</w:t>
      </w:r>
    </w:p>
    <w:p w:rsidR="000859B0" w:rsidRPr="00FD31E3" w:rsidRDefault="000859B0" w:rsidP="004E4C1B">
      <w:pPr>
        <w:ind w:left="4320" w:firstLine="720"/>
        <w:rPr>
          <w:b/>
          <w:i/>
          <w:lang w:val="be-BY"/>
        </w:rPr>
      </w:pPr>
      <w:r>
        <w:rPr>
          <w:b/>
          <w:i/>
        </w:rPr>
        <w:t>__________________________________</w:t>
      </w:r>
      <w:r>
        <w:rPr>
          <w:b/>
          <w:i/>
          <w:lang w:val="be-BY"/>
        </w:rPr>
        <w:t>_</w:t>
      </w:r>
    </w:p>
    <w:p w:rsidR="000859B0" w:rsidRPr="00FD31E3" w:rsidRDefault="000859B0" w:rsidP="004E4C1B">
      <w:pPr>
        <w:ind w:left="4320" w:firstLine="720"/>
        <w:rPr>
          <w:b/>
          <w:i/>
          <w:lang w:val="be-BY"/>
        </w:rPr>
      </w:pPr>
      <w:r>
        <w:rPr>
          <w:b/>
          <w:i/>
        </w:rPr>
        <w:t>__________________________________</w:t>
      </w:r>
      <w:r>
        <w:rPr>
          <w:b/>
          <w:i/>
          <w:lang w:val="be-BY"/>
        </w:rPr>
        <w:t>_</w:t>
      </w:r>
    </w:p>
    <w:p w:rsidR="000859B0" w:rsidRDefault="000859B0" w:rsidP="004E4C1B">
      <w:pPr>
        <w:ind w:left="5040"/>
        <w:rPr>
          <w:bCs/>
          <w:i/>
          <w:iCs/>
          <w:sz w:val="28"/>
          <w:szCs w:val="28"/>
          <w:lang w:val="be-BY"/>
        </w:rPr>
      </w:pPr>
      <w:r w:rsidRPr="0000113C">
        <w:rPr>
          <w:bCs/>
          <w:i/>
          <w:iCs/>
          <w:sz w:val="28"/>
          <w:szCs w:val="28"/>
        </w:rPr>
        <w:t>Контактные телефоны:</w:t>
      </w:r>
      <w:r>
        <w:rPr>
          <w:bCs/>
          <w:i/>
          <w:iCs/>
          <w:sz w:val="28"/>
          <w:szCs w:val="28"/>
          <w:lang w:val="be-BY"/>
        </w:rPr>
        <w:t>_________</w:t>
      </w:r>
    </w:p>
    <w:p w:rsidR="000859B0" w:rsidRPr="0000113C" w:rsidRDefault="000859B0" w:rsidP="004E4C1B">
      <w:pPr>
        <w:ind w:left="5040"/>
        <w:rPr>
          <w:bCs/>
          <w:i/>
          <w:iCs/>
          <w:sz w:val="28"/>
          <w:szCs w:val="28"/>
          <w:lang w:val="be-BY"/>
        </w:rPr>
      </w:pPr>
      <w:r>
        <w:rPr>
          <w:bCs/>
          <w:i/>
          <w:iCs/>
          <w:sz w:val="28"/>
          <w:szCs w:val="28"/>
          <w:lang w:val="be-BY"/>
        </w:rPr>
        <w:t>______________________________</w:t>
      </w:r>
    </w:p>
    <w:p w:rsidR="000859B0" w:rsidRPr="00FD31E3" w:rsidRDefault="000859B0" w:rsidP="004E4C1B">
      <w:pPr>
        <w:spacing w:line="240" w:lineRule="exact"/>
        <w:ind w:left="3600" w:firstLine="720"/>
        <w:rPr>
          <w:i/>
          <w:sz w:val="16"/>
          <w:szCs w:val="16"/>
        </w:rPr>
      </w:pPr>
    </w:p>
    <w:p w:rsidR="000859B0" w:rsidRPr="00867466" w:rsidRDefault="000859B0" w:rsidP="004E4C1B">
      <w:pPr>
        <w:spacing w:line="280" w:lineRule="exact"/>
        <w:jc w:val="both"/>
        <w:rPr>
          <w:sz w:val="28"/>
        </w:rPr>
      </w:pPr>
      <w:r>
        <w:rPr>
          <w:i/>
          <w:sz w:val="28"/>
        </w:rPr>
        <w:tab/>
      </w:r>
      <w:r w:rsidRPr="00867466">
        <w:rPr>
          <w:sz w:val="28"/>
        </w:rPr>
        <w:t>Прошу зачислить меня в учреждение образования «Брестский государственный технический университет» Институт пов</w:t>
      </w:r>
      <w:r w:rsidRPr="00867466">
        <w:rPr>
          <w:sz w:val="28"/>
          <w:lang w:val="be-BY"/>
        </w:rPr>
        <w:t>ышения</w:t>
      </w:r>
      <w:r w:rsidRPr="00867466">
        <w:rPr>
          <w:sz w:val="28"/>
        </w:rPr>
        <w:t xml:space="preserve"> квалификации и переподготовки для освоения содержания образовательной программы переподготовки руководящих работников и специалистов, имеющих высшее (среднее специальное) образование, по специальности____</w:t>
      </w:r>
    </w:p>
    <w:p w:rsidR="000859B0" w:rsidRDefault="000859B0" w:rsidP="004E4C1B">
      <w:pPr>
        <w:spacing w:line="300" w:lineRule="exact"/>
        <w:jc w:val="both"/>
        <w:rPr>
          <w:i/>
          <w:sz w:val="28"/>
        </w:rPr>
      </w:pPr>
      <w:r w:rsidRPr="00867466">
        <w:rPr>
          <w:sz w:val="28"/>
        </w:rPr>
        <w:t>__________________________________________________________________</w:t>
      </w:r>
    </w:p>
    <w:p w:rsidR="000859B0" w:rsidRDefault="000859B0" w:rsidP="004E4C1B">
      <w:pPr>
        <w:spacing w:line="300" w:lineRule="exact"/>
        <w:jc w:val="both"/>
        <w:rPr>
          <w:i/>
          <w:sz w:val="28"/>
        </w:rPr>
      </w:pPr>
      <w:r>
        <w:rPr>
          <w:i/>
          <w:sz w:val="28"/>
        </w:rPr>
        <w:t xml:space="preserve">__________________________________________________________________в _______________________ </w:t>
      </w:r>
      <w:r w:rsidRPr="00867466">
        <w:rPr>
          <w:sz w:val="28"/>
        </w:rPr>
        <w:t>форме получения образования</w:t>
      </w:r>
      <w:r>
        <w:rPr>
          <w:i/>
          <w:sz w:val="28"/>
        </w:rPr>
        <w:t>.</w:t>
      </w:r>
    </w:p>
    <w:p w:rsidR="000859B0" w:rsidRPr="00867466" w:rsidRDefault="000859B0" w:rsidP="004E4C1B">
      <w:pPr>
        <w:rPr>
          <w:b/>
          <w:i/>
        </w:rPr>
      </w:pPr>
      <w:r w:rsidRPr="00867466">
        <w:rPr>
          <w:b/>
          <w:i/>
        </w:rPr>
        <w:t xml:space="preserve">    (заочной, вечерней / дневной)</w:t>
      </w:r>
    </w:p>
    <w:p w:rsidR="000859B0" w:rsidRPr="00FD31E3" w:rsidRDefault="000859B0" w:rsidP="004E4C1B">
      <w:pPr>
        <w:spacing w:line="240" w:lineRule="exact"/>
        <w:rPr>
          <w:i/>
          <w:sz w:val="16"/>
          <w:szCs w:val="16"/>
        </w:rPr>
      </w:pPr>
    </w:p>
    <w:p w:rsidR="000859B0" w:rsidRDefault="000859B0" w:rsidP="004E4C1B">
      <w:pPr>
        <w:rPr>
          <w:b/>
          <w:i/>
        </w:rPr>
      </w:pPr>
      <w:r>
        <w:rPr>
          <w:b/>
          <w:i/>
        </w:rPr>
        <w:tab/>
        <w:t>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______________________</w:t>
      </w:r>
    </w:p>
    <w:p w:rsidR="000859B0" w:rsidRDefault="000859B0" w:rsidP="004E4C1B">
      <w:pPr>
        <w:rPr>
          <w:b/>
          <w:i/>
          <w:sz w:val="20"/>
          <w:lang w:val="be-BY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  <w:t>(подпись)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(И.О.Фамилия)</w:t>
      </w:r>
    </w:p>
    <w:p w:rsidR="000859B0" w:rsidRPr="00FD31E3" w:rsidRDefault="000859B0" w:rsidP="004E4C1B">
      <w:pPr>
        <w:rPr>
          <w:b/>
          <w:i/>
          <w:sz w:val="16"/>
          <w:szCs w:val="16"/>
          <w:lang w:val="be-BY"/>
        </w:rPr>
      </w:pPr>
    </w:p>
    <w:p w:rsidR="000859B0" w:rsidRPr="00FD31E3" w:rsidRDefault="000859B0" w:rsidP="004E4C1B">
      <w:pPr>
        <w:rPr>
          <w:b/>
          <w:i/>
          <w:lang w:val="be-BY"/>
        </w:rPr>
      </w:pPr>
      <w:r>
        <w:rPr>
          <w:b/>
          <w:i/>
          <w:lang w:val="be-BY"/>
        </w:rPr>
        <w:t>---------------------------------------------------------------------------------------------------------------------</w:t>
      </w:r>
    </w:p>
    <w:p w:rsidR="000859B0" w:rsidRDefault="000859B0" w:rsidP="004E4C1B">
      <w:pPr>
        <w:pStyle w:val="NormalWeb"/>
        <w:rPr>
          <w:color w:val="FF00FF"/>
          <w:sz w:val="28"/>
          <w:szCs w:val="28"/>
        </w:rPr>
      </w:pPr>
    </w:p>
    <w:p w:rsidR="000859B0" w:rsidRDefault="000859B0" w:rsidP="004E4C1B">
      <w:pPr>
        <w:pStyle w:val="NormalWeb"/>
        <w:rPr>
          <w:color w:val="FF00FF"/>
          <w:sz w:val="28"/>
          <w:szCs w:val="28"/>
        </w:rPr>
      </w:pPr>
    </w:p>
    <w:p w:rsidR="000859B0" w:rsidRDefault="000859B0" w:rsidP="004E4C1B">
      <w:pPr>
        <w:pStyle w:val="NormalWeb"/>
        <w:rPr>
          <w:color w:val="FF00FF"/>
          <w:sz w:val="28"/>
          <w:szCs w:val="28"/>
        </w:rPr>
      </w:pPr>
    </w:p>
    <w:p w:rsidR="000859B0" w:rsidRDefault="000859B0" w:rsidP="004E4C1B">
      <w:pPr>
        <w:pStyle w:val="NormalWeb"/>
        <w:rPr>
          <w:color w:val="FF00FF"/>
          <w:sz w:val="28"/>
          <w:szCs w:val="28"/>
        </w:rPr>
      </w:pPr>
    </w:p>
    <w:p w:rsidR="000859B0" w:rsidRDefault="000859B0" w:rsidP="004E4C1B">
      <w:pPr>
        <w:pStyle w:val="NormalWeb"/>
        <w:rPr>
          <w:color w:val="FF00FF"/>
          <w:sz w:val="28"/>
          <w:szCs w:val="28"/>
        </w:rPr>
      </w:pPr>
    </w:p>
    <w:p w:rsidR="000859B0" w:rsidRDefault="000859B0" w:rsidP="004E4C1B">
      <w:pPr>
        <w:pStyle w:val="NormalWeb"/>
        <w:rPr>
          <w:color w:val="FF00FF"/>
          <w:sz w:val="28"/>
          <w:szCs w:val="28"/>
        </w:rPr>
      </w:pPr>
    </w:p>
    <w:p w:rsidR="000859B0" w:rsidRDefault="000859B0" w:rsidP="004E4C1B">
      <w:pPr>
        <w:pStyle w:val="NormalWeb"/>
        <w:rPr>
          <w:color w:val="FF00FF"/>
          <w:sz w:val="28"/>
          <w:szCs w:val="28"/>
        </w:rPr>
      </w:pPr>
    </w:p>
    <w:p w:rsidR="000859B0" w:rsidRDefault="000859B0" w:rsidP="004E4C1B">
      <w:pPr>
        <w:pStyle w:val="NormalWeb"/>
        <w:rPr>
          <w:color w:val="FF00FF"/>
          <w:sz w:val="28"/>
          <w:szCs w:val="28"/>
        </w:rPr>
      </w:pPr>
    </w:p>
    <w:p w:rsidR="000859B0" w:rsidRDefault="000859B0" w:rsidP="004E4C1B">
      <w:pPr>
        <w:pStyle w:val="NormalWeb"/>
        <w:rPr>
          <w:color w:val="FF00FF"/>
          <w:sz w:val="28"/>
          <w:szCs w:val="28"/>
        </w:rPr>
      </w:pPr>
    </w:p>
    <w:p w:rsidR="000859B0" w:rsidRDefault="000859B0">
      <w:bookmarkStart w:id="0" w:name="_GoBack"/>
      <w:bookmarkEnd w:id="0"/>
    </w:p>
    <w:sectPr w:rsidR="000859B0" w:rsidSect="00C6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1B"/>
    <w:rsid w:val="0000113C"/>
    <w:rsid w:val="000859B0"/>
    <w:rsid w:val="00087026"/>
    <w:rsid w:val="00425B1D"/>
    <w:rsid w:val="004E4C1B"/>
    <w:rsid w:val="00867466"/>
    <w:rsid w:val="0089272B"/>
    <w:rsid w:val="00BC4008"/>
    <w:rsid w:val="00C2582B"/>
    <w:rsid w:val="00C6653B"/>
    <w:rsid w:val="00C754C8"/>
    <w:rsid w:val="00FD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4C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173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уцкуц куцк</dc:creator>
  <cp:keywords/>
  <dc:description/>
  <cp:lastModifiedBy>SSV</cp:lastModifiedBy>
  <cp:revision>2</cp:revision>
  <dcterms:created xsi:type="dcterms:W3CDTF">2020-11-24T08:42:00Z</dcterms:created>
  <dcterms:modified xsi:type="dcterms:W3CDTF">2020-11-24T08:42:00Z</dcterms:modified>
</cp:coreProperties>
</file>